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89ED" w14:textId="6F219BBB" w:rsidR="00CA4484" w:rsidRDefault="0066133D" w:rsidP="004354F9">
      <w:pPr>
        <w:pStyle w:val="Heading1"/>
        <w:jc w:val="center"/>
      </w:pPr>
      <w:r>
        <w:t>Y Risk It?</w:t>
      </w:r>
      <w:r w:rsidR="004354F9">
        <w:t>: Referral Form</w:t>
      </w:r>
    </w:p>
    <w:p w14:paraId="2E00DD83" w14:textId="77777777" w:rsidR="00DA1A5A" w:rsidRDefault="00DA1A5A" w:rsidP="004354F9"/>
    <w:p w14:paraId="548C74E5" w14:textId="647839B8" w:rsidR="004354F9" w:rsidRDefault="0066133D" w:rsidP="004354F9">
      <w:r>
        <w:t xml:space="preserve">Y Risk It? is a </w:t>
      </w:r>
      <w:r w:rsidR="00DA1A5A">
        <w:t xml:space="preserve">30 week after-school programme for young people aged 10-13 who </w:t>
      </w:r>
      <w:r w:rsidR="00230F1F">
        <w:t>have displayed risky behaviours. Weekly sessions held at YMCA Bellshill &amp; Mossend</w:t>
      </w:r>
      <w:r w:rsidR="00971C2A">
        <w:t xml:space="preserve">, Main Street, Bellshill, will include team building and group activities, alongside workshops on topics identified by the young people. The young people will be given the opportunity to shape the programme through a co-design process. </w:t>
      </w:r>
    </w:p>
    <w:p w14:paraId="0EE9AA9E" w14:textId="3543341C" w:rsidR="004354F9" w:rsidRDefault="004354F9" w:rsidP="004354F9"/>
    <w:p w14:paraId="6E32DF4D" w14:textId="6F7DC271" w:rsidR="004354F9" w:rsidRDefault="004354F9" w:rsidP="004354F9">
      <w:pPr>
        <w:pStyle w:val="Heading2"/>
      </w:pPr>
      <w:r>
        <w:t>The Referrer:</w:t>
      </w:r>
    </w:p>
    <w:tbl>
      <w:tblPr>
        <w:tblStyle w:val="TableGrid"/>
        <w:tblW w:w="0" w:type="auto"/>
        <w:tblLook w:val="04A0" w:firstRow="1" w:lastRow="0" w:firstColumn="1" w:lastColumn="0" w:noHBand="0" w:noVBand="1"/>
      </w:tblPr>
      <w:tblGrid>
        <w:gridCol w:w="5228"/>
        <w:gridCol w:w="5228"/>
      </w:tblGrid>
      <w:tr w:rsidR="00B14782" w14:paraId="4D760C5C" w14:textId="77777777" w:rsidTr="00EE2295">
        <w:tc>
          <w:tcPr>
            <w:tcW w:w="10456" w:type="dxa"/>
            <w:gridSpan w:val="2"/>
          </w:tcPr>
          <w:p w14:paraId="774281AF" w14:textId="2309FBEA" w:rsidR="00B14782" w:rsidRDefault="00B14782" w:rsidP="004354F9">
            <w:r>
              <w:t>Name:</w:t>
            </w:r>
          </w:p>
        </w:tc>
      </w:tr>
      <w:tr w:rsidR="004354F9" w14:paraId="6ADC994D" w14:textId="77777777" w:rsidTr="004354F9">
        <w:tc>
          <w:tcPr>
            <w:tcW w:w="5228" w:type="dxa"/>
          </w:tcPr>
          <w:p w14:paraId="44C513F1" w14:textId="2A7983E7" w:rsidR="004354F9" w:rsidRDefault="00B14782" w:rsidP="004354F9">
            <w:r>
              <w:t>Job Title:</w:t>
            </w:r>
          </w:p>
        </w:tc>
        <w:tc>
          <w:tcPr>
            <w:tcW w:w="5228" w:type="dxa"/>
          </w:tcPr>
          <w:p w14:paraId="579ADB51" w14:textId="72F23E07" w:rsidR="004354F9" w:rsidRDefault="00B14782" w:rsidP="004354F9">
            <w:r>
              <w:t>School:</w:t>
            </w:r>
          </w:p>
        </w:tc>
      </w:tr>
      <w:tr w:rsidR="004354F9" w14:paraId="43FB9C36" w14:textId="77777777" w:rsidTr="004354F9">
        <w:tc>
          <w:tcPr>
            <w:tcW w:w="5228" w:type="dxa"/>
          </w:tcPr>
          <w:p w14:paraId="2BF207E0" w14:textId="01A54E1F" w:rsidR="004354F9" w:rsidRDefault="00B14782" w:rsidP="004354F9">
            <w:r>
              <w:t>Phone number:</w:t>
            </w:r>
          </w:p>
        </w:tc>
        <w:tc>
          <w:tcPr>
            <w:tcW w:w="5228" w:type="dxa"/>
          </w:tcPr>
          <w:p w14:paraId="7F24DB3C" w14:textId="1E10214C" w:rsidR="004354F9" w:rsidRDefault="00B14782" w:rsidP="004354F9">
            <w:r>
              <w:t>Email address:</w:t>
            </w:r>
          </w:p>
        </w:tc>
      </w:tr>
    </w:tbl>
    <w:p w14:paraId="46994D61" w14:textId="668B2A02" w:rsidR="004354F9" w:rsidRDefault="004354F9" w:rsidP="004354F9"/>
    <w:p w14:paraId="5DF11431" w14:textId="12B07F08" w:rsidR="004354F9" w:rsidRDefault="004354F9" w:rsidP="004354F9">
      <w:pPr>
        <w:pStyle w:val="Heading2"/>
      </w:pPr>
      <w:r>
        <w:t>The Young Person:</w:t>
      </w:r>
    </w:p>
    <w:tbl>
      <w:tblPr>
        <w:tblStyle w:val="TableGrid"/>
        <w:tblW w:w="0" w:type="auto"/>
        <w:tblLook w:val="04A0" w:firstRow="1" w:lastRow="0" w:firstColumn="1" w:lastColumn="0" w:noHBand="0" w:noVBand="1"/>
      </w:tblPr>
      <w:tblGrid>
        <w:gridCol w:w="5228"/>
        <w:gridCol w:w="5228"/>
      </w:tblGrid>
      <w:tr w:rsidR="00B14782" w14:paraId="341E9F2C" w14:textId="77777777" w:rsidTr="003D628E">
        <w:tc>
          <w:tcPr>
            <w:tcW w:w="10456" w:type="dxa"/>
            <w:gridSpan w:val="2"/>
          </w:tcPr>
          <w:p w14:paraId="273B970D" w14:textId="6C5D3048" w:rsidR="00B14782" w:rsidRDefault="00B14782" w:rsidP="004354F9">
            <w:r>
              <w:t>Name:</w:t>
            </w:r>
          </w:p>
        </w:tc>
      </w:tr>
      <w:tr w:rsidR="00B14782" w14:paraId="37FBEAB4" w14:textId="77777777" w:rsidTr="003D628E">
        <w:tc>
          <w:tcPr>
            <w:tcW w:w="5228" w:type="dxa"/>
          </w:tcPr>
          <w:p w14:paraId="15CD1F79" w14:textId="35CE55B7" w:rsidR="00B14782" w:rsidRDefault="00B14782" w:rsidP="004354F9">
            <w:proofErr w:type="spellStart"/>
            <w:r>
              <w:t>D.o.B</w:t>
            </w:r>
            <w:proofErr w:type="spellEnd"/>
            <w:r>
              <w:t>:</w:t>
            </w:r>
          </w:p>
        </w:tc>
        <w:tc>
          <w:tcPr>
            <w:tcW w:w="5228" w:type="dxa"/>
          </w:tcPr>
          <w:p w14:paraId="793D192E" w14:textId="5598340B" w:rsidR="00B14782" w:rsidRDefault="00B14782" w:rsidP="004354F9">
            <w:r>
              <w:t>School year:</w:t>
            </w:r>
          </w:p>
        </w:tc>
      </w:tr>
      <w:tr w:rsidR="003D628E" w14:paraId="1FB25403" w14:textId="77777777" w:rsidTr="003D628E">
        <w:tc>
          <w:tcPr>
            <w:tcW w:w="5228" w:type="dxa"/>
            <w:vMerge w:val="restart"/>
          </w:tcPr>
          <w:p w14:paraId="36E68527" w14:textId="77777777" w:rsidR="003D628E" w:rsidRDefault="003D628E" w:rsidP="004354F9">
            <w:r>
              <w:t>Address:</w:t>
            </w:r>
          </w:p>
          <w:p w14:paraId="3E78C9A1" w14:textId="77777777" w:rsidR="003D628E" w:rsidRDefault="003D628E" w:rsidP="004354F9"/>
          <w:p w14:paraId="5667D1EF" w14:textId="6869D90E" w:rsidR="003D628E" w:rsidRDefault="003D628E" w:rsidP="004354F9">
            <w:r>
              <w:t xml:space="preserve">Postcode: </w:t>
            </w:r>
          </w:p>
        </w:tc>
        <w:tc>
          <w:tcPr>
            <w:tcW w:w="5228" w:type="dxa"/>
          </w:tcPr>
          <w:p w14:paraId="67ED8FCB" w14:textId="2B99FED0" w:rsidR="003D628E" w:rsidRDefault="003D628E" w:rsidP="004354F9">
            <w:r>
              <w:t>Emergency contact:</w:t>
            </w:r>
          </w:p>
        </w:tc>
      </w:tr>
      <w:tr w:rsidR="003D628E" w14:paraId="139A30BF" w14:textId="77777777" w:rsidTr="003D628E">
        <w:tc>
          <w:tcPr>
            <w:tcW w:w="5228" w:type="dxa"/>
            <w:vMerge/>
          </w:tcPr>
          <w:p w14:paraId="174DB4D5" w14:textId="77777777" w:rsidR="003D628E" w:rsidRDefault="003D628E" w:rsidP="004354F9"/>
        </w:tc>
        <w:tc>
          <w:tcPr>
            <w:tcW w:w="5228" w:type="dxa"/>
          </w:tcPr>
          <w:p w14:paraId="1B1F1CA2" w14:textId="4A3FBD2D" w:rsidR="003D628E" w:rsidRDefault="003D628E" w:rsidP="004354F9">
            <w:r>
              <w:t>Emergency contact relationship:</w:t>
            </w:r>
          </w:p>
        </w:tc>
      </w:tr>
      <w:tr w:rsidR="003D628E" w14:paraId="77CD276C" w14:textId="77777777" w:rsidTr="003D628E">
        <w:tc>
          <w:tcPr>
            <w:tcW w:w="5228" w:type="dxa"/>
            <w:vMerge/>
          </w:tcPr>
          <w:p w14:paraId="1D4CC437" w14:textId="77777777" w:rsidR="003D628E" w:rsidRDefault="003D628E" w:rsidP="004354F9"/>
        </w:tc>
        <w:tc>
          <w:tcPr>
            <w:tcW w:w="5228" w:type="dxa"/>
          </w:tcPr>
          <w:p w14:paraId="251027A2" w14:textId="61257E83" w:rsidR="003D628E" w:rsidRDefault="003D628E" w:rsidP="004354F9">
            <w:r>
              <w:t>Emergency contact phone number:</w:t>
            </w:r>
          </w:p>
        </w:tc>
      </w:tr>
    </w:tbl>
    <w:p w14:paraId="57C2571E" w14:textId="1B282E9C" w:rsidR="00B14782" w:rsidRDefault="00B14782" w:rsidP="004354F9"/>
    <w:tbl>
      <w:tblPr>
        <w:tblStyle w:val="TableGrid"/>
        <w:tblW w:w="0" w:type="auto"/>
        <w:tblLook w:val="04A0" w:firstRow="1" w:lastRow="0" w:firstColumn="1" w:lastColumn="0" w:noHBand="0" w:noVBand="1"/>
      </w:tblPr>
      <w:tblGrid>
        <w:gridCol w:w="10456"/>
      </w:tblGrid>
      <w:tr w:rsidR="00B14782" w14:paraId="2E0C39A2" w14:textId="77777777" w:rsidTr="00B14782">
        <w:tc>
          <w:tcPr>
            <w:tcW w:w="10456" w:type="dxa"/>
          </w:tcPr>
          <w:p w14:paraId="45106515" w14:textId="77777777" w:rsidR="00B14782" w:rsidRDefault="00B14782" w:rsidP="004354F9">
            <w:r>
              <w:t>Reason for referral:</w:t>
            </w:r>
          </w:p>
          <w:p w14:paraId="0007B3F5" w14:textId="77777777" w:rsidR="00B14782" w:rsidRDefault="00B14782" w:rsidP="004354F9"/>
          <w:p w14:paraId="1576FC8C" w14:textId="77777777" w:rsidR="00B14782" w:rsidRDefault="00B14782" w:rsidP="004354F9"/>
          <w:p w14:paraId="2ECF6DD4" w14:textId="77777777" w:rsidR="00B14782" w:rsidRDefault="00B14782" w:rsidP="004354F9"/>
          <w:p w14:paraId="6725BE8E" w14:textId="10C348E0" w:rsidR="00B14782" w:rsidRDefault="00B14782" w:rsidP="004354F9"/>
        </w:tc>
      </w:tr>
    </w:tbl>
    <w:p w14:paraId="6F90CAAB" w14:textId="21FB4672" w:rsidR="00B14782" w:rsidRDefault="00B14782" w:rsidP="004354F9"/>
    <w:tbl>
      <w:tblPr>
        <w:tblStyle w:val="TableGrid"/>
        <w:tblW w:w="0" w:type="auto"/>
        <w:tblLook w:val="04A0" w:firstRow="1" w:lastRow="0" w:firstColumn="1" w:lastColumn="0" w:noHBand="0" w:noVBand="1"/>
      </w:tblPr>
      <w:tblGrid>
        <w:gridCol w:w="10456"/>
      </w:tblGrid>
      <w:tr w:rsidR="00093DB2" w14:paraId="01CB0B32" w14:textId="77777777" w:rsidTr="00093DB2">
        <w:tc>
          <w:tcPr>
            <w:tcW w:w="10456" w:type="dxa"/>
          </w:tcPr>
          <w:p w14:paraId="16AA4A23" w14:textId="77777777" w:rsidR="00093DB2" w:rsidRDefault="00093DB2" w:rsidP="004354F9">
            <w:r>
              <w:t>Risky behaviours:</w:t>
            </w:r>
          </w:p>
          <w:p w14:paraId="58CEFFF3" w14:textId="77777777" w:rsidR="00093DB2" w:rsidRDefault="00093DB2" w:rsidP="004354F9"/>
          <w:p w14:paraId="1ADAEFEF" w14:textId="77777777" w:rsidR="00093DB2" w:rsidRDefault="00093DB2" w:rsidP="004354F9"/>
          <w:p w14:paraId="3A806170" w14:textId="77777777" w:rsidR="00093DB2" w:rsidRDefault="00093DB2" w:rsidP="004354F9"/>
          <w:p w14:paraId="6CBC795B" w14:textId="77777777" w:rsidR="00093DB2" w:rsidRDefault="00093DB2" w:rsidP="004354F9"/>
          <w:p w14:paraId="31D93006" w14:textId="77777777" w:rsidR="00093DB2" w:rsidRDefault="00093DB2" w:rsidP="004354F9"/>
          <w:p w14:paraId="1C7CFB8D" w14:textId="15888814" w:rsidR="00093DB2" w:rsidRDefault="00093DB2" w:rsidP="004354F9"/>
        </w:tc>
      </w:tr>
    </w:tbl>
    <w:p w14:paraId="512480D5" w14:textId="77777777" w:rsidR="00093DB2" w:rsidRDefault="00093DB2" w:rsidP="004354F9"/>
    <w:tbl>
      <w:tblPr>
        <w:tblStyle w:val="TableGrid"/>
        <w:tblW w:w="0" w:type="auto"/>
        <w:tblLook w:val="04A0" w:firstRow="1" w:lastRow="0" w:firstColumn="1" w:lastColumn="0" w:noHBand="0" w:noVBand="1"/>
      </w:tblPr>
      <w:tblGrid>
        <w:gridCol w:w="10456"/>
      </w:tblGrid>
      <w:tr w:rsidR="00B14782" w14:paraId="337813A5" w14:textId="77777777" w:rsidTr="00B14782">
        <w:tc>
          <w:tcPr>
            <w:tcW w:w="10456" w:type="dxa"/>
          </w:tcPr>
          <w:p w14:paraId="2B13FAC7" w14:textId="77777777" w:rsidR="00B14782" w:rsidRDefault="00B14782" w:rsidP="004354F9">
            <w:r>
              <w:t>Does the young person have any additional support needs we should be aware of (please include any medical conditions, disabilities, language barriers, challenging behaviours, etc.)?</w:t>
            </w:r>
          </w:p>
          <w:p w14:paraId="62E3A37E" w14:textId="77777777" w:rsidR="00B14782" w:rsidRDefault="00B14782" w:rsidP="004354F9"/>
          <w:p w14:paraId="00C39191" w14:textId="77777777" w:rsidR="00B14782" w:rsidRDefault="00B14782" w:rsidP="004354F9"/>
          <w:p w14:paraId="3E79ADB8" w14:textId="77777777" w:rsidR="00B14782" w:rsidRDefault="00B14782" w:rsidP="004354F9"/>
          <w:p w14:paraId="6E67F903" w14:textId="77777777" w:rsidR="00B14782" w:rsidRDefault="00B14782" w:rsidP="004354F9"/>
          <w:p w14:paraId="7C466405" w14:textId="5D0A478E" w:rsidR="00B14782" w:rsidRDefault="00B14782" w:rsidP="004354F9"/>
        </w:tc>
      </w:tr>
    </w:tbl>
    <w:p w14:paraId="4D445C0E" w14:textId="3CBA2048" w:rsidR="00B14782" w:rsidRDefault="00B14782" w:rsidP="004354F9"/>
    <w:p w14:paraId="4B753D7A" w14:textId="6F94AB82" w:rsidR="003D628E" w:rsidRDefault="00C44E84" w:rsidP="004354F9">
      <w:r>
        <w:t>Signed:</w:t>
      </w:r>
    </w:p>
    <w:p w14:paraId="646D3699" w14:textId="5AEA2C1E" w:rsidR="003D628E" w:rsidRPr="004354F9" w:rsidRDefault="00C44E84" w:rsidP="004354F9">
      <w:r>
        <w:t>Date:</w:t>
      </w:r>
    </w:p>
    <w:sectPr w:rsidR="003D628E" w:rsidRPr="004354F9" w:rsidSect="00FC070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F360" w14:textId="77777777" w:rsidR="00F24B53" w:rsidRDefault="00F24B53" w:rsidP="00FC0707">
      <w:pPr>
        <w:spacing w:after="0" w:line="240" w:lineRule="auto"/>
      </w:pPr>
      <w:r>
        <w:separator/>
      </w:r>
    </w:p>
  </w:endnote>
  <w:endnote w:type="continuationSeparator" w:id="0">
    <w:p w14:paraId="58987DF6" w14:textId="77777777" w:rsidR="00F24B53" w:rsidRDefault="00F24B53" w:rsidP="00FC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ED4D" w14:textId="77777777" w:rsidR="00F24B53" w:rsidRDefault="00F24B53" w:rsidP="00FC0707">
      <w:pPr>
        <w:spacing w:after="0" w:line="240" w:lineRule="auto"/>
      </w:pPr>
      <w:r>
        <w:separator/>
      </w:r>
    </w:p>
  </w:footnote>
  <w:footnote w:type="continuationSeparator" w:id="0">
    <w:p w14:paraId="5DA0FE0F" w14:textId="77777777" w:rsidR="00F24B53" w:rsidRDefault="00F24B53" w:rsidP="00FC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9CD" w14:textId="77777777" w:rsidR="00FC0707" w:rsidRDefault="00FC0707" w:rsidP="00FC0707">
    <w:pPr>
      <w:pStyle w:val="Header"/>
      <w:spacing w:after="100" w:afterAutospacing="1"/>
      <w:jc w:val="right"/>
    </w:pPr>
    <w:r>
      <w:rPr>
        <w:noProof/>
      </w:rPr>
      <w:drawing>
        <wp:inline distT="0" distB="0" distL="0" distR="0" wp14:anchorId="4943ADD2" wp14:editId="447035B1">
          <wp:extent cx="1424940" cy="48442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4130" cy="4977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F9"/>
    <w:rsid w:val="00093DB2"/>
    <w:rsid w:val="00230F1F"/>
    <w:rsid w:val="003C60DE"/>
    <w:rsid w:val="003D628E"/>
    <w:rsid w:val="004354F9"/>
    <w:rsid w:val="0066133D"/>
    <w:rsid w:val="00951B17"/>
    <w:rsid w:val="00971C2A"/>
    <w:rsid w:val="00A72AA5"/>
    <w:rsid w:val="00B14782"/>
    <w:rsid w:val="00B973B5"/>
    <w:rsid w:val="00C44E84"/>
    <w:rsid w:val="00C63531"/>
    <w:rsid w:val="00CA4484"/>
    <w:rsid w:val="00DA1A5A"/>
    <w:rsid w:val="00F24B53"/>
    <w:rsid w:val="00FC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5195D"/>
  <w15:chartTrackingRefBased/>
  <w15:docId w15:val="{943BE686-33B0-4D07-B2E6-A7CCD5A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A5"/>
    <w:rPr>
      <w:rFonts w:asciiTheme="minorHAnsi" w:hAnsiTheme="minorHAnsi"/>
    </w:rPr>
  </w:style>
  <w:style w:type="paragraph" w:styleId="Heading1">
    <w:name w:val="heading 1"/>
    <w:basedOn w:val="Normal"/>
    <w:next w:val="Normal"/>
    <w:link w:val="Heading1Char"/>
    <w:uiPriority w:val="9"/>
    <w:qFormat/>
    <w:rsid w:val="00B973B5"/>
    <w:pPr>
      <w:keepNext/>
      <w:keepLines/>
      <w:spacing w:before="240" w:after="0"/>
      <w:outlineLvl w:val="0"/>
    </w:pPr>
    <w:rPr>
      <w:rFonts w:asciiTheme="majorHAnsi" w:eastAsiaTheme="majorEastAsia" w:hAnsiTheme="majorHAnsi" w:cstheme="majorBidi"/>
      <w:color w:val="FF1158"/>
      <w:sz w:val="32"/>
      <w:szCs w:val="32"/>
    </w:rPr>
  </w:style>
  <w:style w:type="paragraph" w:styleId="Heading2">
    <w:name w:val="heading 2"/>
    <w:basedOn w:val="Normal"/>
    <w:next w:val="Normal"/>
    <w:link w:val="Heading2Char"/>
    <w:uiPriority w:val="9"/>
    <w:unhideWhenUsed/>
    <w:qFormat/>
    <w:rsid w:val="00B973B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B5"/>
    <w:rPr>
      <w:rFonts w:asciiTheme="majorHAnsi" w:eastAsiaTheme="majorEastAsia" w:hAnsiTheme="majorHAnsi" w:cstheme="majorBidi"/>
      <w:color w:val="FF1158"/>
      <w:sz w:val="32"/>
      <w:szCs w:val="32"/>
    </w:rPr>
  </w:style>
  <w:style w:type="character" w:customStyle="1" w:styleId="Heading2Char">
    <w:name w:val="Heading 2 Char"/>
    <w:basedOn w:val="DefaultParagraphFont"/>
    <w:link w:val="Heading2"/>
    <w:uiPriority w:val="9"/>
    <w:rsid w:val="00B973B5"/>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FC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07"/>
    <w:rPr>
      <w:rFonts w:asciiTheme="minorHAnsi" w:hAnsiTheme="minorHAnsi"/>
    </w:rPr>
  </w:style>
  <w:style w:type="paragraph" w:styleId="Footer">
    <w:name w:val="footer"/>
    <w:basedOn w:val="Normal"/>
    <w:link w:val="FooterChar"/>
    <w:uiPriority w:val="99"/>
    <w:unhideWhenUsed/>
    <w:rsid w:val="00FC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707"/>
    <w:rPr>
      <w:rFonts w:asciiTheme="minorHAnsi" w:hAnsiTheme="minorHAnsi"/>
    </w:rPr>
  </w:style>
  <w:style w:type="paragraph" w:styleId="NoSpacing">
    <w:name w:val="No Spacing"/>
    <w:uiPriority w:val="1"/>
    <w:qFormat/>
    <w:rsid w:val="00FC0707"/>
    <w:pPr>
      <w:spacing w:after="0" w:line="240" w:lineRule="auto"/>
    </w:pPr>
    <w:rPr>
      <w:rFonts w:asciiTheme="minorHAnsi" w:hAnsiTheme="minorHAnsi"/>
    </w:rPr>
  </w:style>
  <w:style w:type="table" w:styleId="TableGrid">
    <w:name w:val="Table Grid"/>
    <w:basedOn w:val="TableNormal"/>
    <w:uiPriority w:val="39"/>
    <w:rsid w:val="0043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ixs\OneDrive\Documents\Custom%20Office%20Templates\YM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58491DB7D4EA4E3FCECB32D2203" ma:contentTypeVersion="9" ma:contentTypeDescription="Create a new document." ma:contentTypeScope="" ma:versionID="cb0b58d8cf15028b562a424890ac0574">
  <xsd:schema xmlns:xsd="http://www.w3.org/2001/XMLSchema" xmlns:xs="http://www.w3.org/2001/XMLSchema" xmlns:p="http://schemas.microsoft.com/office/2006/metadata/properties" xmlns:ns2="1871324e-1e9b-4186-96bd-5a8451d8ce67" targetNamespace="http://schemas.microsoft.com/office/2006/metadata/properties" ma:root="true" ma:fieldsID="85c0386aa401586c087b3cd39db7a24a" ns2:_="">
    <xsd:import namespace="1871324e-1e9b-4186-96bd-5a8451d8c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1324e-1e9b-4186-96bd-5a8451d8c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8CCE4-6212-4158-AA29-E357F7D807E3}"/>
</file>

<file path=customXml/itemProps2.xml><?xml version="1.0" encoding="utf-8"?>
<ds:datastoreItem xmlns:ds="http://schemas.openxmlformats.org/officeDocument/2006/customXml" ds:itemID="{F5291A38-27D7-4B49-BCC0-5251D755D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1B410-9C0F-401A-818B-69F6409FC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YMCA</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Nixseaman</dc:creator>
  <cp:keywords/>
  <dc:description/>
  <cp:lastModifiedBy>Rachel Nixseaman</cp:lastModifiedBy>
  <cp:revision>8</cp:revision>
  <dcterms:created xsi:type="dcterms:W3CDTF">2021-03-11T15:53:00Z</dcterms:created>
  <dcterms:modified xsi:type="dcterms:W3CDTF">2021-06-01T08:49:00Z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0x010100520F558491DB7D4EA4E3FCECB32D2203</vt:lpwstr>
  </property>
</Properties>
</file>